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B0" w:rsidRPr="00AA2FB0" w:rsidRDefault="00AA2FB0" w:rsidP="00AA2FB0">
      <w:pPr>
        <w:spacing w:after="120"/>
        <w:jc w:val="center"/>
        <w:rPr>
          <w:rFonts w:ascii="Comic Sans MS" w:hAnsi="Comic Sans MS"/>
          <w:b/>
          <w:sz w:val="32"/>
          <w:u w:val="single"/>
        </w:rPr>
      </w:pPr>
      <w:r w:rsidRPr="00AA2FB0">
        <w:rPr>
          <w:rFonts w:ascii="Comic Sans MS" w:hAnsi="Comic Sans MS"/>
          <w:b/>
          <w:sz w:val="32"/>
          <w:u w:val="single"/>
        </w:rPr>
        <w:t xml:space="preserve">4B’s </w:t>
      </w:r>
      <w:r w:rsidR="001D6CF4" w:rsidRPr="00AA2FB0">
        <w:rPr>
          <w:rFonts w:ascii="Comic Sans MS" w:hAnsi="Comic Sans MS"/>
          <w:b/>
          <w:sz w:val="32"/>
          <w:u w:val="single"/>
        </w:rPr>
        <w:t>GOOD FIT</w:t>
      </w:r>
      <w:r w:rsidRPr="00AA2FB0">
        <w:rPr>
          <w:rFonts w:ascii="Comic Sans MS" w:hAnsi="Comic Sans MS"/>
          <w:b/>
          <w:sz w:val="32"/>
          <w:u w:val="single"/>
        </w:rPr>
        <w:t xml:space="preserve"> Books</w:t>
      </w:r>
    </w:p>
    <w:p w:rsidR="00AA2FB0" w:rsidRDefault="00E73F32" w:rsidP="00E73F32">
      <w:pPr>
        <w:spacing w:after="24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37E115" wp14:editId="22C2C516">
                <wp:simplePos x="0" y="0"/>
                <wp:positionH relativeFrom="column">
                  <wp:posOffset>2628900</wp:posOffset>
                </wp:positionH>
                <wp:positionV relativeFrom="paragraph">
                  <wp:posOffset>466725</wp:posOffset>
                </wp:positionV>
                <wp:extent cx="342900" cy="323850"/>
                <wp:effectExtent l="38100" t="38100" r="38100" b="38100"/>
                <wp:wrapTight wrapText="bothSides">
                  <wp:wrapPolygon edited="0">
                    <wp:start x="8400" y="-2541"/>
                    <wp:lineTo x="-2400" y="0"/>
                    <wp:lineTo x="1200" y="22871"/>
                    <wp:lineTo x="20400" y="22871"/>
                    <wp:lineTo x="22800" y="12706"/>
                    <wp:lineTo x="20400" y="6353"/>
                    <wp:lineTo x="14400" y="-2541"/>
                    <wp:lineTo x="8400" y="-2541"/>
                  </wp:wrapPolygon>
                </wp:wrapTight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07pt;margin-top:36.75pt;width:27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" path="m,123699r130977,1l171450,r40473,123700l342900,123699,236937,200149r40475,123700l171450,247398,65488,323849,105963,200149,,123699xe" fillcolor="#ffc000" strokecolor="#ffc000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328C5" wp14:editId="65AFD772">
                <wp:simplePos x="0" y="0"/>
                <wp:positionH relativeFrom="column">
                  <wp:posOffset>2286000</wp:posOffset>
                </wp:positionH>
                <wp:positionV relativeFrom="paragraph">
                  <wp:posOffset>466725</wp:posOffset>
                </wp:positionV>
                <wp:extent cx="342900" cy="323850"/>
                <wp:effectExtent l="38100" t="38100" r="38100" b="38100"/>
                <wp:wrapTight wrapText="bothSides">
                  <wp:wrapPolygon edited="0">
                    <wp:start x="8400" y="-2541"/>
                    <wp:lineTo x="-2400" y="0"/>
                    <wp:lineTo x="1200" y="22871"/>
                    <wp:lineTo x="20400" y="22871"/>
                    <wp:lineTo x="22800" y="12706"/>
                    <wp:lineTo x="20400" y="6353"/>
                    <wp:lineTo x="14400" y="-2541"/>
                    <wp:lineTo x="8400" y="-2541"/>
                  </wp:wrapPolygon>
                </wp:wrapTight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180pt;margin-top:36.75pt;width:27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" path="m,123699r130977,1l171450,r40473,123700l342900,123699,236937,200149r40475,123700l171450,247398,65488,323849,105963,200149,,123699xe" fillcolor="#ffc000" strokecolor="#ffc000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E4564A" wp14:editId="3ECF4101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342900" cy="323850"/>
                <wp:effectExtent l="38100" t="38100" r="38100" b="38100"/>
                <wp:wrapTight wrapText="bothSides">
                  <wp:wrapPolygon edited="0">
                    <wp:start x="8400" y="-2541"/>
                    <wp:lineTo x="-2400" y="0"/>
                    <wp:lineTo x="1200" y="22871"/>
                    <wp:lineTo x="20400" y="22871"/>
                    <wp:lineTo x="22800" y="12706"/>
                    <wp:lineTo x="20400" y="6353"/>
                    <wp:lineTo x="14400" y="-2541"/>
                    <wp:lineTo x="8400" y="-2541"/>
                  </wp:wrapPolygon>
                </wp:wrapTight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53pt;margin-top:36.75pt;width:27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" path="m,123699r130977,1l171450,r40473,123700l342900,123699,236937,200149r40475,123700l171450,247398,65488,323849,105963,200149,,123699xe" fillcolor="#ffc000" strokecolor="#ffc000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413D74" wp14:editId="60DF3F37">
                <wp:simplePos x="0" y="0"/>
                <wp:positionH relativeFrom="column">
                  <wp:posOffset>2971800</wp:posOffset>
                </wp:positionH>
                <wp:positionV relativeFrom="paragraph">
                  <wp:posOffset>466725</wp:posOffset>
                </wp:positionV>
                <wp:extent cx="342900" cy="323850"/>
                <wp:effectExtent l="38100" t="38100" r="38100" b="38100"/>
                <wp:wrapTight wrapText="bothSides">
                  <wp:wrapPolygon edited="0">
                    <wp:start x="8400" y="-2541"/>
                    <wp:lineTo x="-2400" y="0"/>
                    <wp:lineTo x="1200" y="22871"/>
                    <wp:lineTo x="20400" y="22871"/>
                    <wp:lineTo x="22800" y="12706"/>
                    <wp:lineTo x="20400" y="6353"/>
                    <wp:lineTo x="14400" y="-2541"/>
                    <wp:lineTo x="8400" y="-2541"/>
                  </wp:wrapPolygon>
                </wp:wrapTight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234pt;margin-top:36.75pt;width:27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" path="m,123699r130977,1l171450,r40473,123700l342900,123699,236937,200149r40475,123700l171450,247398,65488,323849,105963,200149,,123699xe" fillcolor="#ffc000" strokecolor="#ffc000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  <w10:wrap type="tight"/>
              </v:shape>
            </w:pict>
          </mc:Fallback>
        </mc:AlternateContent>
      </w:r>
      <w:r w:rsidR="009A4D5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80BC4" wp14:editId="4E681D84">
                <wp:simplePos x="0" y="0"/>
                <wp:positionH relativeFrom="column">
                  <wp:posOffset>3314700</wp:posOffset>
                </wp:positionH>
                <wp:positionV relativeFrom="paragraph">
                  <wp:posOffset>466725</wp:posOffset>
                </wp:positionV>
                <wp:extent cx="342900" cy="323850"/>
                <wp:effectExtent l="38100" t="38100" r="38100" b="38100"/>
                <wp:wrapTight wrapText="bothSides">
                  <wp:wrapPolygon edited="0">
                    <wp:start x="8400" y="-2541"/>
                    <wp:lineTo x="-2400" y="0"/>
                    <wp:lineTo x="1200" y="22871"/>
                    <wp:lineTo x="20400" y="22871"/>
                    <wp:lineTo x="22800" y="12706"/>
                    <wp:lineTo x="20400" y="6353"/>
                    <wp:lineTo x="14400" y="-2541"/>
                    <wp:lineTo x="8400" y="-2541"/>
                  </wp:wrapPolygon>
                </wp:wrapTight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261pt;margin-top:36.75pt;width:27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" path="m,123699r130977,1l171450,r40473,123700l342900,123699,236937,200149r40475,123700l171450,247398,65488,323849,105963,200149,,123699xe" fillcolor="#ffc000" strokecolor="#ffc000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  <w10:wrap type="tight"/>
              </v:shape>
            </w:pict>
          </mc:Fallback>
        </mc:AlternateContent>
      </w:r>
      <w:r w:rsidR="00AA2FB0" w:rsidRPr="00AA2FB0">
        <w:rPr>
          <w:rFonts w:ascii="Comic Sans MS" w:hAnsi="Comic Sans MS"/>
          <w:sz w:val="24"/>
        </w:rPr>
        <w:t>These are all</w:t>
      </w:r>
      <w:r w:rsidR="00AA2FB0">
        <w:rPr>
          <w:rFonts w:ascii="Comic Sans MS" w:hAnsi="Comic Sans MS"/>
          <w:sz w:val="24"/>
        </w:rPr>
        <w:t xml:space="preserve"> “good fit”</w:t>
      </w:r>
      <w:r w:rsidR="00AA2FB0" w:rsidRPr="00AA2FB0">
        <w:rPr>
          <w:rFonts w:ascii="Comic Sans MS" w:hAnsi="Comic Sans MS"/>
          <w:sz w:val="24"/>
        </w:rPr>
        <w:t xml:space="preserve"> books we’ve read this year and </w:t>
      </w:r>
      <w:r w:rsidR="00AA2FB0">
        <w:rPr>
          <w:rFonts w:ascii="Comic Sans MS" w:hAnsi="Comic Sans MS"/>
          <w:sz w:val="24"/>
        </w:rPr>
        <w:t xml:space="preserve">loved them so much we </w:t>
      </w:r>
      <w:r w:rsidR="00AA2FB0" w:rsidRPr="00AA2FB0">
        <w:rPr>
          <w:rFonts w:ascii="Comic Sans MS" w:hAnsi="Comic Sans MS"/>
          <w:sz w:val="24"/>
        </w:rPr>
        <w:t xml:space="preserve">recommend </w:t>
      </w:r>
      <w:r w:rsidR="00AA2FB0">
        <w:rPr>
          <w:rFonts w:ascii="Comic Sans MS" w:hAnsi="Comic Sans MS"/>
          <w:sz w:val="24"/>
        </w:rPr>
        <w:t xml:space="preserve">them </w:t>
      </w:r>
      <w:r w:rsidR="00AA2FB0" w:rsidRPr="00AA2FB0">
        <w:rPr>
          <w:rFonts w:ascii="Comic Sans MS" w:hAnsi="Comic Sans MS"/>
          <w:sz w:val="24"/>
        </w:rPr>
        <w:t>to other 4</w:t>
      </w:r>
      <w:r w:rsidR="00AA2FB0" w:rsidRPr="00AA2FB0">
        <w:rPr>
          <w:rFonts w:ascii="Comic Sans MS" w:hAnsi="Comic Sans MS"/>
          <w:sz w:val="24"/>
          <w:vertAlign w:val="superscript"/>
        </w:rPr>
        <w:t>th</w:t>
      </w:r>
      <w:r w:rsidR="00AA2FB0" w:rsidRPr="00AA2FB0">
        <w:rPr>
          <w:rFonts w:ascii="Comic Sans MS" w:hAnsi="Comic Sans MS"/>
          <w:sz w:val="24"/>
        </w:rPr>
        <w:t xml:space="preserve"> graders to read this summer!</w:t>
      </w:r>
      <w:r w:rsidR="00AA2FB0">
        <w:rPr>
          <w:rFonts w:ascii="Comic Sans MS" w:hAnsi="Comic Sans MS"/>
          <w:sz w:val="24"/>
        </w:rPr>
        <w:t xml:space="preserve"> </w:t>
      </w:r>
    </w:p>
    <w:p w:rsidR="009A4D56" w:rsidRDefault="009A4D56" w:rsidP="00AA2FB0">
      <w:pPr>
        <w:jc w:val="center"/>
        <w:rPr>
          <w:rFonts w:ascii="Comic Sans MS" w:hAnsi="Comic Sans MS"/>
          <w:sz w:val="24"/>
        </w:rPr>
      </w:pPr>
    </w:p>
    <w:p w:rsidR="009A4D56" w:rsidRPr="00AA2FB0" w:rsidRDefault="009A4D56" w:rsidP="00AA2FB0">
      <w:pPr>
        <w:jc w:val="center"/>
        <w:rPr>
          <w:rFonts w:ascii="Comic Sans MS" w:hAnsi="Comic Sans MS"/>
          <w:sz w:val="24"/>
        </w:rPr>
        <w:sectPr w:rsidR="009A4D56" w:rsidRPr="00AA2FB0" w:rsidSect="001D6CF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lastRenderedPageBreak/>
        <w:t>Alone in My Teacher’s House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Amulet #6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 xml:space="preserve">Athlete Vs. </w:t>
      </w:r>
      <w:proofErr w:type="spellStart"/>
      <w:r w:rsidRPr="00E73F32">
        <w:rPr>
          <w:rFonts w:ascii="Comic Sans MS" w:hAnsi="Comic Sans MS"/>
          <w:sz w:val="24"/>
        </w:rPr>
        <w:t>Mathlete</w:t>
      </w:r>
      <w:proofErr w:type="spellEnd"/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Bad Kitty School Daze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Bad Kitty: Puppy Day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Bailey the Babysitter Fairy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Be a Perfect Person in Just Three Days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Chicken Soup for the Girl’s Soul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Choose Your Adventure: A New Hope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Diary of a Wimpy Kid: The Long Haul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Dirt Diary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Do Curve Balls Really Curve?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Dork Diaries: Tales from a Not-So-Graceful Ice Princess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 xml:space="preserve">Guinea Dog 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How to Steal a Dog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I Survived the Attack on Pearl Harbor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I Survived the Sinking of the Titanic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I Survived the Tsunami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Ivy and Bean: Book 1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Jedi Academy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Lunch Money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Mrs. Lane is a Pain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My Friend the Phony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My Life as a Book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Ninja Detective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OMG (Oh My Godmother)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 xml:space="preserve">Space </w:t>
      </w:r>
      <w:proofErr w:type="spellStart"/>
      <w:r w:rsidRPr="00E73F32">
        <w:rPr>
          <w:rFonts w:ascii="Comic Sans MS" w:hAnsi="Comic Sans MS"/>
          <w:sz w:val="24"/>
        </w:rPr>
        <w:t>Headz</w:t>
      </w:r>
      <w:proofErr w:type="spellEnd"/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Surprises According to Humphrey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E73F32">
        <w:rPr>
          <w:rFonts w:ascii="Comic Sans MS" w:hAnsi="Comic Sans MS"/>
          <w:sz w:val="24"/>
        </w:rPr>
        <w:lastRenderedPageBreak/>
        <w:t>Survivopedia</w:t>
      </w:r>
      <w:proofErr w:type="spellEnd"/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Survivors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Survivors 2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Babysitter’s Club: Kristy’s Great Idea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BFG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Candy Corn Contest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Chocolate Touch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Christmas Toy Factory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Legend of Skull Cliff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 xml:space="preserve">The Mixed Up Files of Mrs. Basil E. </w:t>
      </w:r>
      <w:proofErr w:type="spellStart"/>
      <w:r w:rsidRPr="00E73F32">
        <w:rPr>
          <w:rFonts w:ascii="Comic Sans MS" w:hAnsi="Comic Sans MS"/>
          <w:sz w:val="24"/>
        </w:rPr>
        <w:t>Frankwieler</w:t>
      </w:r>
      <w:proofErr w:type="spellEnd"/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Ninth Nugget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One and Only Ivan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Terrible Two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 xml:space="preserve">The </w:t>
      </w:r>
      <w:proofErr w:type="spellStart"/>
      <w:r w:rsidRPr="00E73F32">
        <w:rPr>
          <w:rFonts w:ascii="Comic Sans MS" w:hAnsi="Comic Sans MS"/>
          <w:sz w:val="24"/>
        </w:rPr>
        <w:t>Unwanteds</w:t>
      </w:r>
      <w:proofErr w:type="spellEnd"/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Year of the Book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Thea Stilton and the Dancing Shadow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Who Was Roald Dahl?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Wonder</w:t>
      </w:r>
    </w:p>
    <w:p w:rsidR="00AA2FB0" w:rsidRPr="00E73F32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73F32">
        <w:rPr>
          <w:rFonts w:ascii="Comic Sans MS" w:hAnsi="Comic Sans MS"/>
          <w:sz w:val="24"/>
        </w:rPr>
        <w:t>The Hatchet</w:t>
      </w:r>
    </w:p>
    <w:p w:rsidR="00AA2FB0" w:rsidRPr="001D6CF4" w:rsidRDefault="00AA2FB0" w:rsidP="001D6C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bookmarkStart w:id="0" w:name="_GoBack"/>
      <w:bookmarkEnd w:id="0"/>
    </w:p>
    <w:sectPr w:rsidR="00AA2FB0" w:rsidRPr="001D6CF4" w:rsidSect="00E73F32">
      <w:type w:val="continuous"/>
      <w:pgSz w:w="12240" w:h="15840"/>
      <w:pgMar w:top="1152" w:right="576" w:bottom="86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05"/>
    <w:multiLevelType w:val="hybridMultilevel"/>
    <w:tmpl w:val="8072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78"/>
    <w:rsid w:val="001D6CF4"/>
    <w:rsid w:val="00277282"/>
    <w:rsid w:val="00967969"/>
    <w:rsid w:val="009A4D56"/>
    <w:rsid w:val="00AA2FB0"/>
    <w:rsid w:val="00CE655B"/>
    <w:rsid w:val="00E43978"/>
    <w:rsid w:val="00E73F32"/>
    <w:rsid w:val="00E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5B"/>
  </w:style>
  <w:style w:type="paragraph" w:styleId="Heading1">
    <w:name w:val="heading 1"/>
    <w:basedOn w:val="Normal"/>
    <w:next w:val="Normal"/>
    <w:link w:val="Heading1Char"/>
    <w:uiPriority w:val="9"/>
    <w:qFormat/>
    <w:rsid w:val="00CE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5B"/>
  </w:style>
  <w:style w:type="paragraph" w:styleId="Heading1">
    <w:name w:val="heading 1"/>
    <w:basedOn w:val="Normal"/>
    <w:next w:val="Normal"/>
    <w:link w:val="Heading1Char"/>
    <w:uiPriority w:val="9"/>
    <w:qFormat/>
    <w:rsid w:val="00CE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A162B470</Template>
  <TotalTime>78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City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2010</dc:creator>
  <cp:lastModifiedBy>Microsoft Office 2010</cp:lastModifiedBy>
  <cp:revision>6</cp:revision>
  <dcterms:created xsi:type="dcterms:W3CDTF">2015-04-20T17:12:00Z</dcterms:created>
  <dcterms:modified xsi:type="dcterms:W3CDTF">2015-04-20T21:10:00Z</dcterms:modified>
</cp:coreProperties>
</file>